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7400343df0b4a2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CD" w:rsidRDefault="005B27CD">
      <w:bookmarkStart w:id="0" w:name="_GoBack"/>
      <w:bookmarkEnd w:id="0"/>
      <w:r>
        <w:t>Note for Scrutiny Panel</w:t>
      </w:r>
      <w:r w:rsidR="00FA1B37">
        <w:t xml:space="preserve"> 5</w:t>
      </w:r>
      <w:r w:rsidR="00FA1B37" w:rsidRPr="00FA1B37">
        <w:rPr>
          <w:vertAlign w:val="superscript"/>
        </w:rPr>
        <w:t>th</w:t>
      </w:r>
      <w:r w:rsidR="00FA1B37">
        <w:t xml:space="preserve"> </w:t>
      </w:r>
      <w:r>
        <w:t>December 2013.</w:t>
      </w:r>
    </w:p>
    <w:p w:rsidR="005B27CD" w:rsidRDefault="005B27CD"/>
    <w:p w:rsidR="005B27CD" w:rsidRPr="00E411B2" w:rsidRDefault="005B27CD" w:rsidP="00E411B2">
      <w:pPr>
        <w:pStyle w:val="ListParagraph"/>
        <w:numPr>
          <w:ilvl w:val="0"/>
          <w:numId w:val="3"/>
        </w:numPr>
        <w:rPr>
          <w:u w:val="single"/>
        </w:rPr>
      </w:pPr>
      <w:r w:rsidRPr="00E411B2">
        <w:rPr>
          <w:u w:val="single"/>
        </w:rPr>
        <w:t>STAR</w:t>
      </w:r>
      <w:r w:rsidR="00E411B2" w:rsidRPr="00E411B2">
        <w:rPr>
          <w:u w:val="single"/>
        </w:rPr>
        <w:t xml:space="preserve"> - Methodology</w:t>
      </w:r>
    </w:p>
    <w:p w:rsidR="005B27CD" w:rsidRDefault="005B27CD" w:rsidP="005B27CD"/>
    <w:p w:rsidR="00E411B2" w:rsidRDefault="005B27CD" w:rsidP="00891E66">
      <w:pPr>
        <w:pStyle w:val="ListParagraph"/>
        <w:numPr>
          <w:ilvl w:val="0"/>
          <w:numId w:val="4"/>
        </w:numPr>
      </w:pPr>
      <w:r>
        <w:t xml:space="preserve">STAR is a standard survey used to measure tenant and leaseholder satisfaction with housing services across a number of areas. </w:t>
      </w:r>
      <w:r w:rsidR="00E411B2">
        <w:t>STAR replaced the previous statutory satisfaction survey STATUS which was abolished by the Department for Communities and Local Government (DCLG) in November 2010.</w:t>
      </w:r>
    </w:p>
    <w:p w:rsidR="003D2E12" w:rsidRDefault="003D2E12" w:rsidP="00E411B2"/>
    <w:p w:rsidR="00FC526E" w:rsidRDefault="003D2E12" w:rsidP="00891E66">
      <w:pPr>
        <w:pStyle w:val="ListParagraph"/>
        <w:numPr>
          <w:ilvl w:val="0"/>
          <w:numId w:val="4"/>
        </w:numPr>
      </w:pPr>
      <w:r>
        <w:t>HouseMark offers a benchmarking service for the survey results. Social Housing providers submit their data voluntarily</w:t>
      </w:r>
      <w:r w:rsidR="00E96944">
        <w:t xml:space="preserve"> and do not all use the same questions</w:t>
      </w:r>
      <w:r>
        <w:t>.</w:t>
      </w:r>
      <w:r w:rsidR="00E96944">
        <w:t xml:space="preserve"> Providers are able to add or remove questions to suit their local requirements.</w:t>
      </w:r>
      <w:r>
        <w:t xml:space="preserve"> </w:t>
      </w:r>
      <w:r w:rsidR="00E96944">
        <w:t xml:space="preserve">The published results are for those core questions that everyone submits. </w:t>
      </w:r>
    </w:p>
    <w:p w:rsidR="00E411B2" w:rsidRDefault="00E411B2" w:rsidP="005B27CD"/>
    <w:p w:rsidR="005B27CD" w:rsidRDefault="005B27CD" w:rsidP="00891E66">
      <w:pPr>
        <w:pStyle w:val="ListParagraph"/>
        <w:numPr>
          <w:ilvl w:val="0"/>
          <w:numId w:val="4"/>
        </w:numPr>
      </w:pPr>
      <w:r>
        <w:t>The survey is anonymous. We use an external agency to manage the process for us.</w:t>
      </w:r>
      <w:r w:rsidR="00E411B2">
        <w:t xml:space="preserve"> The agency provides us with a final report and data tables for us to work with. The agency has confirmed that the level of responses received means that the results are statistically</w:t>
      </w:r>
      <w:r w:rsidR="00E96944">
        <w:t xml:space="preserve"> </w:t>
      </w:r>
      <w:r w:rsidR="00891E66">
        <w:t>valid</w:t>
      </w:r>
      <w:r w:rsidR="00E411B2">
        <w:t>.</w:t>
      </w:r>
    </w:p>
    <w:p w:rsidR="00E411B2" w:rsidRDefault="00E411B2" w:rsidP="005B27CD"/>
    <w:p w:rsidR="00E411B2" w:rsidRDefault="00E411B2" w:rsidP="00891E66">
      <w:pPr>
        <w:pStyle w:val="ListParagraph"/>
        <w:numPr>
          <w:ilvl w:val="0"/>
          <w:numId w:val="4"/>
        </w:numPr>
      </w:pPr>
      <w:r>
        <w:t xml:space="preserve">A sample of 1500 tenants and leaseholders is selected at random by the agency. The selected households receive a paper survey, along with an individual reference number (Found on you invitation letter) that allows access to a web version of the survey. </w:t>
      </w:r>
    </w:p>
    <w:p w:rsidR="00FC526E" w:rsidRDefault="00FC526E" w:rsidP="00FC526E">
      <w:pPr>
        <w:pStyle w:val="ListParagraph"/>
      </w:pPr>
    </w:p>
    <w:p w:rsidR="00FC526E" w:rsidRDefault="00FC526E" w:rsidP="00FC526E">
      <w:pPr>
        <w:pStyle w:val="ListParagraph"/>
        <w:numPr>
          <w:ilvl w:val="0"/>
          <w:numId w:val="4"/>
        </w:numPr>
      </w:pPr>
      <w:r>
        <w:t xml:space="preserve">The results for 2013 have not yet been validated so this report includes results from 2012 at section 4. </w:t>
      </w:r>
    </w:p>
    <w:p w:rsidR="003D2E12" w:rsidRDefault="003D2E12" w:rsidP="00E411B2"/>
    <w:p w:rsidR="005B27CD" w:rsidRPr="00FC526E" w:rsidRDefault="00E411B2" w:rsidP="005B27CD">
      <w:pPr>
        <w:pStyle w:val="ListParagraph"/>
        <w:numPr>
          <w:ilvl w:val="0"/>
          <w:numId w:val="3"/>
        </w:numPr>
      </w:pPr>
      <w:r w:rsidRPr="00FC526E">
        <w:rPr>
          <w:u w:val="single"/>
        </w:rPr>
        <w:t xml:space="preserve">STAR </w:t>
      </w:r>
      <w:r w:rsidR="00891E66" w:rsidRPr="00FC526E">
        <w:rPr>
          <w:u w:val="single"/>
        </w:rPr>
        <w:t xml:space="preserve">– response </w:t>
      </w:r>
      <w:r w:rsidRPr="00FC526E">
        <w:rPr>
          <w:u w:val="single"/>
        </w:rPr>
        <w:t>data table</w:t>
      </w:r>
      <w:r w:rsidR="00FC526E" w:rsidRPr="00FC526E">
        <w:rPr>
          <w:u w:val="single"/>
        </w:rPr>
        <w:t xml:space="preserve"> </w:t>
      </w:r>
    </w:p>
    <w:p w:rsidR="00FC526E" w:rsidRDefault="00FC526E" w:rsidP="00FC526E"/>
    <w:tbl>
      <w:tblPr>
        <w:tblStyle w:val="TableGrid"/>
        <w:tblW w:w="14350" w:type="dxa"/>
        <w:tblInd w:w="108" w:type="dxa"/>
        <w:tblLook w:val="04A0" w:firstRow="1" w:lastRow="0" w:firstColumn="1" w:lastColumn="0" w:noHBand="0" w:noVBand="1"/>
      </w:tblPr>
      <w:tblGrid>
        <w:gridCol w:w="722"/>
        <w:gridCol w:w="546"/>
        <w:gridCol w:w="546"/>
        <w:gridCol w:w="546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5471D0" w:rsidRPr="005471D0" w:rsidTr="005471D0">
        <w:trPr>
          <w:cantSplit/>
          <w:trHeight w:val="2578"/>
        </w:trPr>
        <w:tc>
          <w:tcPr>
            <w:tcW w:w="722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>
              <w:t>Total respondents</w:t>
            </w:r>
          </w:p>
        </w:tc>
        <w:tc>
          <w:tcPr>
            <w:tcW w:w="546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 xml:space="preserve">Abingdon </w:t>
            </w:r>
          </w:p>
        </w:tc>
        <w:tc>
          <w:tcPr>
            <w:tcW w:w="546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Barton and Sandhills</w:t>
            </w:r>
          </w:p>
        </w:tc>
        <w:tc>
          <w:tcPr>
            <w:tcW w:w="546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Blackbird Leys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Carfax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Churchill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Cowley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Cowley Marsh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Headington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Headington Hill and Northway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Hinksey Park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Holywell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Iffley Fields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Jericho and Osney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Kidlington South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Littlemore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Lye Valley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Marston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North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Northfield Brook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Quarry and Risinghurst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Rose Hill and Iffley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St Clement's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St Mary's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Summertown</w:t>
            </w:r>
          </w:p>
        </w:tc>
        <w:tc>
          <w:tcPr>
            <w:tcW w:w="545" w:type="dxa"/>
            <w:noWrap/>
            <w:textDirection w:val="btLr"/>
            <w:vAlign w:val="center"/>
            <w:hideMark/>
          </w:tcPr>
          <w:p w:rsidR="005471D0" w:rsidRPr="005471D0" w:rsidRDefault="005471D0" w:rsidP="005471D0">
            <w:pPr>
              <w:ind w:left="113" w:right="113"/>
            </w:pPr>
            <w:r w:rsidRPr="005471D0">
              <w:t>Wolvercote</w:t>
            </w:r>
          </w:p>
        </w:tc>
      </w:tr>
      <w:tr w:rsidR="005471D0" w:rsidRPr="005471D0" w:rsidTr="005471D0">
        <w:trPr>
          <w:trHeight w:val="396"/>
        </w:trPr>
        <w:tc>
          <w:tcPr>
            <w:tcW w:w="722" w:type="dxa"/>
            <w:noWrap/>
            <w:hideMark/>
          </w:tcPr>
          <w:p w:rsidR="005471D0" w:rsidRPr="005471D0" w:rsidRDefault="005471D0" w:rsidP="005471D0">
            <w:r w:rsidRPr="005471D0">
              <w:t>733</w:t>
            </w:r>
          </w:p>
        </w:tc>
        <w:tc>
          <w:tcPr>
            <w:tcW w:w="546" w:type="dxa"/>
            <w:noWrap/>
            <w:hideMark/>
          </w:tcPr>
          <w:p w:rsidR="005471D0" w:rsidRPr="005471D0" w:rsidRDefault="005471D0" w:rsidP="005471D0">
            <w:r w:rsidRPr="005471D0">
              <w:t>9</w:t>
            </w:r>
          </w:p>
        </w:tc>
        <w:tc>
          <w:tcPr>
            <w:tcW w:w="546" w:type="dxa"/>
            <w:noWrap/>
            <w:hideMark/>
          </w:tcPr>
          <w:p w:rsidR="005471D0" w:rsidRPr="005471D0" w:rsidRDefault="005471D0" w:rsidP="005471D0">
            <w:r w:rsidRPr="005471D0">
              <w:t>65</w:t>
            </w:r>
          </w:p>
        </w:tc>
        <w:tc>
          <w:tcPr>
            <w:tcW w:w="546" w:type="dxa"/>
            <w:noWrap/>
            <w:hideMark/>
          </w:tcPr>
          <w:p w:rsidR="005471D0" w:rsidRPr="005471D0" w:rsidRDefault="005471D0" w:rsidP="005471D0">
            <w:r w:rsidRPr="005471D0">
              <w:t>81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15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75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20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17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12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28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34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3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35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17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8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66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17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26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1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37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32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65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14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3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29</w:t>
            </w:r>
          </w:p>
        </w:tc>
        <w:tc>
          <w:tcPr>
            <w:tcW w:w="545" w:type="dxa"/>
            <w:noWrap/>
            <w:hideMark/>
          </w:tcPr>
          <w:p w:rsidR="005471D0" w:rsidRPr="005471D0" w:rsidRDefault="005471D0" w:rsidP="005471D0">
            <w:r w:rsidRPr="005471D0">
              <w:t>24</w:t>
            </w:r>
          </w:p>
        </w:tc>
      </w:tr>
    </w:tbl>
    <w:p w:rsidR="00E26DE8" w:rsidRDefault="00E26DE8" w:rsidP="00E26DE8"/>
    <w:p w:rsidR="00E411B2" w:rsidRDefault="00E411B2" w:rsidP="00E26DE8"/>
    <w:p w:rsidR="00E411B2" w:rsidRDefault="00E411B2" w:rsidP="00E26DE8"/>
    <w:p w:rsidR="00E411B2" w:rsidRDefault="00E411B2" w:rsidP="00E26DE8"/>
    <w:p w:rsidR="00E411B2" w:rsidRDefault="00E411B2" w:rsidP="00E26DE8"/>
    <w:p w:rsidR="00A37F6D" w:rsidRDefault="00E411B2" w:rsidP="00E411B2">
      <w:pPr>
        <w:pStyle w:val="ListParagraph"/>
        <w:numPr>
          <w:ilvl w:val="0"/>
          <w:numId w:val="3"/>
        </w:numPr>
        <w:jc w:val="left"/>
        <w:rPr>
          <w:u w:val="single"/>
        </w:rPr>
      </w:pPr>
      <w:r w:rsidRPr="00E411B2">
        <w:rPr>
          <w:u w:val="single"/>
        </w:rPr>
        <w:t>Key Performance Indicators and related STAR tables</w:t>
      </w:r>
      <w:r w:rsidR="00E96944">
        <w:rPr>
          <w:u w:val="single"/>
        </w:rPr>
        <w:t xml:space="preserve"> 2013 for Oxford City Council</w:t>
      </w:r>
      <w:r w:rsidR="00A37F6D">
        <w:rPr>
          <w:u w:val="single"/>
        </w:rPr>
        <w:br/>
      </w:r>
    </w:p>
    <w:p w:rsidR="00A37F6D" w:rsidRDefault="00A37F6D" w:rsidP="00A37F6D">
      <w:pPr>
        <w:pStyle w:val="ListParagraph"/>
        <w:numPr>
          <w:ilvl w:val="0"/>
          <w:numId w:val="1"/>
        </w:numPr>
      </w:pPr>
      <w:r>
        <w:t>HC001 –Tenants satisfied with Landlord Services – Overall result 88%.</w:t>
      </w:r>
    </w:p>
    <w:p w:rsidR="00A37F6D" w:rsidRDefault="00A37F6D" w:rsidP="00A37F6D">
      <w:pPr>
        <w:pStyle w:val="ListParagraph"/>
        <w:numPr>
          <w:ilvl w:val="0"/>
          <w:numId w:val="1"/>
        </w:numPr>
      </w:pPr>
      <w:r>
        <w:t>HC017 –Tenant satisfaction with their estates – Overall result 83%.</w:t>
      </w:r>
    </w:p>
    <w:p w:rsidR="00A37F6D" w:rsidRDefault="00A37F6D" w:rsidP="00A37F6D">
      <w:pPr>
        <w:pStyle w:val="ListParagraph"/>
        <w:numPr>
          <w:ilvl w:val="0"/>
          <w:numId w:val="1"/>
        </w:numPr>
      </w:pPr>
      <w:r>
        <w:t>HC022 –Tenants satisfied that Oxford City Council listens to their views and acts on them – Overall result 64%.</w:t>
      </w:r>
    </w:p>
    <w:p w:rsidR="00A37F6D" w:rsidRDefault="00A37F6D" w:rsidP="00A37F6D">
      <w:pPr>
        <w:pStyle w:val="ListParagraph"/>
        <w:numPr>
          <w:ilvl w:val="0"/>
          <w:numId w:val="1"/>
        </w:numPr>
        <w:jc w:val="left"/>
      </w:pPr>
      <w:r>
        <w:t xml:space="preserve">HC024 –Tenants satisfied with Estate Services – Overall result 78%.  </w:t>
      </w:r>
    </w:p>
    <w:p w:rsidR="00A37F6D" w:rsidRDefault="00A37F6D" w:rsidP="00A37F6D">
      <w:pPr>
        <w:pStyle w:val="ListParagraph"/>
        <w:ind w:left="360"/>
        <w:jc w:val="left"/>
      </w:pPr>
    </w:p>
    <w:p w:rsidR="00E26DE8" w:rsidRDefault="00E26DE8" w:rsidP="00E26DE8">
      <w:pPr>
        <w:pStyle w:val="ListParagraph"/>
        <w:ind w:left="791"/>
      </w:pPr>
    </w:p>
    <w:p w:rsidR="003D4824" w:rsidRDefault="007B33FC">
      <w:r>
        <w:rPr>
          <w:noProof/>
          <w:lang w:eastAsia="en-GB"/>
        </w:rPr>
        <w:drawing>
          <wp:inline distT="0" distB="0" distL="0" distR="0" wp14:anchorId="6CA9F02E" wp14:editId="4E6FF9CA">
            <wp:extent cx="9296400" cy="2904067"/>
            <wp:effectExtent l="0" t="0" r="19050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477F" w:rsidRDefault="000A477F"/>
    <w:p w:rsidR="00A37F6D" w:rsidRDefault="00A37F6D">
      <w:r>
        <w:rPr>
          <w:noProof/>
          <w:lang w:eastAsia="en-GB"/>
        </w:rPr>
        <w:lastRenderedPageBreak/>
        <w:drawing>
          <wp:inline distT="0" distB="0" distL="0" distR="0" wp14:anchorId="6560D554" wp14:editId="4EE4DD91">
            <wp:extent cx="9296400" cy="3225800"/>
            <wp:effectExtent l="0" t="0" r="19050" b="127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6DE8" w:rsidRDefault="00366EE7">
      <w:r>
        <w:rPr>
          <w:noProof/>
          <w:lang w:eastAsia="en-GB"/>
        </w:rPr>
        <w:drawing>
          <wp:inline distT="0" distB="0" distL="0" distR="0" wp14:anchorId="38CE9592" wp14:editId="684CDE0D">
            <wp:extent cx="9296400" cy="2887133"/>
            <wp:effectExtent l="0" t="0" r="19050" b="279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7F6D" w:rsidRPr="00A37F6D" w:rsidRDefault="00A37F6D">
      <w:pPr>
        <w:rPr>
          <w:sz w:val="16"/>
          <w:szCs w:val="16"/>
        </w:rPr>
      </w:pPr>
    </w:p>
    <w:p w:rsidR="000C624B" w:rsidRDefault="005B27CD">
      <w:r>
        <w:rPr>
          <w:noProof/>
          <w:lang w:eastAsia="en-GB"/>
        </w:rPr>
        <w:lastRenderedPageBreak/>
        <w:drawing>
          <wp:inline distT="0" distB="0" distL="0" distR="0" wp14:anchorId="67EF74A8" wp14:editId="685B4C5C">
            <wp:extent cx="9296400" cy="3344333"/>
            <wp:effectExtent l="0" t="0" r="19050" b="2794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7F6D" w:rsidRDefault="00A37F6D"/>
    <w:p w:rsidR="00A37F6D" w:rsidRDefault="00A37F6D" w:rsidP="00A37F6D"/>
    <w:p w:rsidR="00E96944" w:rsidRPr="00E96944" w:rsidRDefault="00E96944" w:rsidP="00E96944">
      <w:pPr>
        <w:pStyle w:val="ListParagraph"/>
        <w:numPr>
          <w:ilvl w:val="0"/>
          <w:numId w:val="3"/>
        </w:numPr>
        <w:jc w:val="left"/>
        <w:rPr>
          <w:rFonts w:eastAsia="Times New Roman"/>
          <w:b/>
          <w:bCs/>
        </w:rPr>
      </w:pPr>
      <w:r w:rsidRPr="00A37F6D">
        <w:t>We have extracted the following benchmark data from the HouseMark reports for 2012.</w:t>
      </w:r>
      <w:r w:rsidRPr="00E9694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The data for 2013</w:t>
      </w:r>
      <w:r w:rsidR="00FC526E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has not yet been validated.</w:t>
      </w:r>
      <w:r w:rsidRPr="00E96944">
        <w:rPr>
          <w:rFonts w:eastAsia="Times New Roman"/>
          <w:b/>
          <w:bCs/>
        </w:rPr>
        <w:br/>
      </w:r>
    </w:p>
    <w:tbl>
      <w:tblPr>
        <w:tblW w:w="789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872"/>
        <w:gridCol w:w="983"/>
        <w:gridCol w:w="992"/>
        <w:gridCol w:w="992"/>
        <w:gridCol w:w="1134"/>
      </w:tblGrid>
      <w:tr w:rsidR="00E96944" w:rsidRPr="00A37F6D" w:rsidTr="00E96944">
        <w:trPr>
          <w:trHeight w:val="312"/>
        </w:trPr>
        <w:tc>
          <w:tcPr>
            <w:tcW w:w="7893" w:type="dxa"/>
            <w:gridSpan w:val="6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HC001 - </w:t>
            </w:r>
            <w:r w:rsidRPr="00A37F6D">
              <w:rPr>
                <w:rFonts w:eastAsia="Times New Roman"/>
                <w:b/>
                <w:bCs/>
                <w:lang w:eastAsia="en-GB"/>
              </w:rPr>
              <w:t>Overall satisfaction</w:t>
            </w:r>
          </w:p>
        </w:tc>
      </w:tr>
      <w:tr w:rsidR="00E96944" w:rsidRPr="00A37F6D" w:rsidTr="00E96944">
        <w:trPr>
          <w:trHeight w:val="264"/>
        </w:trPr>
        <w:tc>
          <w:tcPr>
            <w:tcW w:w="7893" w:type="dxa"/>
            <w:gridSpan w:val="6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Taking everything into account, how satisfied or dissatisfied are you with the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service provided by your Landlord?</w:t>
            </w:r>
          </w:p>
        </w:tc>
      </w:tr>
      <w:tr w:rsidR="00E96944" w:rsidRPr="00A37F6D" w:rsidTr="00E96944">
        <w:trPr>
          <w:trHeight w:val="51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Combined positive score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Upper quartile %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Median %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Lower quartile %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FC526E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Oxford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E96944" w:rsidRPr="00A37F6D" w:rsidTr="00E96944">
        <w:trPr>
          <w:trHeight w:val="264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General needs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median</w:t>
            </w:r>
          </w:p>
        </w:tc>
      </w:tr>
      <w:tr w:rsidR="00E96944" w:rsidRPr="00A37F6D" w:rsidTr="00E96944">
        <w:trPr>
          <w:trHeight w:val="264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Housing for older people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median</w:t>
            </w:r>
          </w:p>
        </w:tc>
      </w:tr>
    </w:tbl>
    <w:p w:rsidR="00E96944" w:rsidRDefault="00E96944" w:rsidP="00E96944">
      <w:pPr>
        <w:pStyle w:val="ListParagraph"/>
        <w:ind w:left="360"/>
        <w:jc w:val="left"/>
        <w:rPr>
          <w:u w:val="single"/>
        </w:rPr>
      </w:pPr>
    </w:p>
    <w:p w:rsidR="00E96944" w:rsidRDefault="00E96944" w:rsidP="00E96944">
      <w:pPr>
        <w:pStyle w:val="ListParagraph"/>
        <w:ind w:left="360"/>
        <w:jc w:val="left"/>
        <w:rPr>
          <w:u w:val="single"/>
        </w:rPr>
      </w:pPr>
    </w:p>
    <w:p w:rsidR="00E96944" w:rsidRDefault="00E96944" w:rsidP="00E96944">
      <w:pPr>
        <w:pStyle w:val="ListParagraph"/>
        <w:ind w:left="360"/>
        <w:jc w:val="left"/>
        <w:rPr>
          <w:u w:val="single"/>
        </w:rPr>
      </w:pPr>
    </w:p>
    <w:p w:rsidR="00E96944" w:rsidRDefault="00E96944" w:rsidP="00E96944">
      <w:pPr>
        <w:pStyle w:val="ListParagraph"/>
        <w:ind w:left="360"/>
        <w:jc w:val="left"/>
        <w:rPr>
          <w:u w:val="single"/>
        </w:rPr>
      </w:pPr>
    </w:p>
    <w:p w:rsidR="00E96944" w:rsidRDefault="00E96944" w:rsidP="00E96944">
      <w:pPr>
        <w:pStyle w:val="ListParagraph"/>
        <w:ind w:left="360"/>
        <w:jc w:val="left"/>
        <w:rPr>
          <w:u w:val="single"/>
        </w:rPr>
      </w:pPr>
    </w:p>
    <w:tbl>
      <w:tblPr>
        <w:tblW w:w="817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1040"/>
        <w:gridCol w:w="1040"/>
        <w:gridCol w:w="1040"/>
        <w:gridCol w:w="1140"/>
        <w:gridCol w:w="997"/>
      </w:tblGrid>
      <w:tr w:rsidR="00E96944" w:rsidRPr="00A37F6D" w:rsidTr="00FC526E">
        <w:trPr>
          <w:trHeight w:val="312"/>
        </w:trPr>
        <w:tc>
          <w:tcPr>
            <w:tcW w:w="8177" w:type="dxa"/>
            <w:gridSpan w:val="6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lastRenderedPageBreak/>
              <w:t xml:space="preserve">HC017 - </w:t>
            </w:r>
            <w:r w:rsidRPr="00A37F6D">
              <w:rPr>
                <w:rFonts w:eastAsia="Times New Roman"/>
                <w:b/>
                <w:bCs/>
                <w:lang w:eastAsia="en-GB"/>
              </w:rPr>
              <w:t>Neighbourhood</w:t>
            </w:r>
          </w:p>
        </w:tc>
      </w:tr>
      <w:tr w:rsidR="00E96944" w:rsidRPr="00A37F6D" w:rsidTr="00FC526E">
        <w:trPr>
          <w:trHeight w:val="264"/>
        </w:trPr>
        <w:tc>
          <w:tcPr>
            <w:tcW w:w="8177" w:type="dxa"/>
            <w:gridSpan w:val="6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How satisfied or dissatisfied are you with your neighbourhood as a place to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live?</w:t>
            </w:r>
          </w:p>
        </w:tc>
      </w:tr>
      <w:tr w:rsidR="00E96944" w:rsidRPr="00A37F6D" w:rsidTr="00FC526E">
        <w:trPr>
          <w:trHeight w:val="528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Combined positive score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Upper quartile %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Median %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Lower quartile %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FC526E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Oxford 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E96944" w:rsidRPr="00A37F6D" w:rsidTr="00FC526E">
        <w:trPr>
          <w:trHeight w:val="264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General needs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lower</w:t>
            </w:r>
          </w:p>
        </w:tc>
      </w:tr>
      <w:tr w:rsidR="00E96944" w:rsidRPr="00A37F6D" w:rsidTr="00FC526E">
        <w:trPr>
          <w:trHeight w:val="264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Housing for older people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lower</w:t>
            </w:r>
          </w:p>
        </w:tc>
      </w:tr>
    </w:tbl>
    <w:p w:rsidR="00E96944" w:rsidRDefault="00E96944" w:rsidP="00E96944">
      <w:pPr>
        <w:pStyle w:val="ListParagraph"/>
        <w:ind w:left="360"/>
        <w:jc w:val="left"/>
        <w:rPr>
          <w:u w:val="single"/>
        </w:rPr>
      </w:pPr>
    </w:p>
    <w:tbl>
      <w:tblPr>
        <w:tblW w:w="81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1027"/>
        <w:gridCol w:w="1040"/>
        <w:gridCol w:w="1040"/>
        <w:gridCol w:w="1140"/>
        <w:gridCol w:w="980"/>
      </w:tblGrid>
      <w:tr w:rsidR="00E96944" w:rsidRPr="00A37F6D" w:rsidTr="00B83CF7">
        <w:trPr>
          <w:trHeight w:val="312"/>
        </w:trPr>
        <w:tc>
          <w:tcPr>
            <w:tcW w:w="8160" w:type="dxa"/>
            <w:gridSpan w:val="6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HC022 - </w:t>
            </w:r>
            <w:r w:rsidRPr="00A37F6D">
              <w:rPr>
                <w:rFonts w:eastAsia="Times New Roman"/>
                <w:b/>
                <w:bCs/>
                <w:lang w:eastAsia="en-GB"/>
              </w:rPr>
              <w:t>Responding to residents’ views</w:t>
            </w:r>
          </w:p>
        </w:tc>
      </w:tr>
      <w:tr w:rsidR="00E96944" w:rsidRPr="00A37F6D" w:rsidTr="00E96944">
        <w:trPr>
          <w:trHeight w:val="264"/>
        </w:trPr>
        <w:tc>
          <w:tcPr>
            <w:tcW w:w="8160" w:type="dxa"/>
            <w:gridSpan w:val="6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How satisfie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d or dissatisfied are you that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your social housing provider listens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to your views and acts upon them?</w:t>
            </w:r>
          </w:p>
        </w:tc>
      </w:tr>
      <w:tr w:rsidR="00E96944" w:rsidRPr="00A37F6D" w:rsidTr="00E96944">
        <w:trPr>
          <w:trHeight w:val="528"/>
        </w:trPr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Combined positive score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Upper quartile %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Median %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Lower quartile %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FC526E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Oxford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E96944" w:rsidRPr="00A37F6D" w:rsidTr="00E96944">
        <w:trPr>
          <w:trHeight w:val="264"/>
        </w:trPr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General needs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lower</w:t>
            </w:r>
          </w:p>
        </w:tc>
      </w:tr>
      <w:tr w:rsidR="00E96944" w:rsidRPr="00A37F6D" w:rsidTr="00E96944">
        <w:trPr>
          <w:trHeight w:val="264"/>
        </w:trPr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A37F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Housing for older people </w:t>
            </w:r>
            <w:r w:rsidRPr="00A37F6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96944" w:rsidRPr="00A37F6D" w:rsidRDefault="00E96944" w:rsidP="002373E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37F6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lower</w:t>
            </w:r>
          </w:p>
        </w:tc>
      </w:tr>
    </w:tbl>
    <w:p w:rsidR="00E96944" w:rsidRDefault="00E96944" w:rsidP="00E96944">
      <w:pPr>
        <w:pStyle w:val="ListParagraph"/>
        <w:ind w:left="360"/>
        <w:jc w:val="left"/>
      </w:pPr>
      <w:r>
        <w:rPr>
          <w:u w:val="single"/>
        </w:rPr>
        <w:br/>
      </w:r>
    </w:p>
    <w:p w:rsidR="00A37F6D" w:rsidRDefault="00E96944" w:rsidP="00E96944">
      <w:pPr>
        <w:pStyle w:val="ListParagraph"/>
        <w:ind w:left="360"/>
      </w:pPr>
      <w:r>
        <w:t>NB – the results for HC024 are not recorded in HouseMark.</w:t>
      </w:r>
    </w:p>
    <w:p w:rsidR="00182982" w:rsidRDefault="00182982" w:rsidP="00E96944">
      <w:pPr>
        <w:pStyle w:val="ListParagraph"/>
        <w:ind w:left="360"/>
      </w:pPr>
    </w:p>
    <w:p w:rsidR="00182982" w:rsidRDefault="00182982" w:rsidP="00E96944">
      <w:pPr>
        <w:pStyle w:val="ListParagraph"/>
        <w:ind w:left="360"/>
      </w:pPr>
    </w:p>
    <w:sectPr w:rsidR="00182982" w:rsidSect="00A37F6D">
      <w:footerReference w:type="default" r:id="rId12"/>
      <w:pgSz w:w="16838" w:h="11906" w:orient="landscape"/>
      <w:pgMar w:top="993" w:right="1440" w:bottom="142" w:left="1440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A2" w:rsidRDefault="00B050A2" w:rsidP="0063671A">
      <w:r>
        <w:separator/>
      </w:r>
    </w:p>
  </w:endnote>
  <w:endnote w:type="continuationSeparator" w:id="0">
    <w:p w:rsidR="00B050A2" w:rsidRDefault="00B050A2" w:rsidP="0063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552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71A" w:rsidRDefault="006367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B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671A" w:rsidRDefault="00636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A2" w:rsidRDefault="00B050A2" w:rsidP="0063671A">
      <w:r>
        <w:separator/>
      </w:r>
    </w:p>
  </w:footnote>
  <w:footnote w:type="continuationSeparator" w:id="0">
    <w:p w:rsidR="00B050A2" w:rsidRDefault="00B050A2" w:rsidP="0063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1126"/>
    <w:multiLevelType w:val="hybridMultilevel"/>
    <w:tmpl w:val="45FAD556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644362"/>
    <w:multiLevelType w:val="hybridMultilevel"/>
    <w:tmpl w:val="B246BB04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65F359BD"/>
    <w:multiLevelType w:val="hybridMultilevel"/>
    <w:tmpl w:val="1B304E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22F8E"/>
    <w:multiLevelType w:val="hybridMultilevel"/>
    <w:tmpl w:val="44525A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E8"/>
    <w:rsid w:val="000A477F"/>
    <w:rsid w:val="000C624B"/>
    <w:rsid w:val="00182982"/>
    <w:rsid w:val="00366EE7"/>
    <w:rsid w:val="003D2E12"/>
    <w:rsid w:val="003D4824"/>
    <w:rsid w:val="005471D0"/>
    <w:rsid w:val="005B27CD"/>
    <w:rsid w:val="0063671A"/>
    <w:rsid w:val="00682F18"/>
    <w:rsid w:val="007B33FC"/>
    <w:rsid w:val="00891E66"/>
    <w:rsid w:val="0099404F"/>
    <w:rsid w:val="00A37F6D"/>
    <w:rsid w:val="00B050A2"/>
    <w:rsid w:val="00B745A9"/>
    <w:rsid w:val="00E26DE8"/>
    <w:rsid w:val="00E411B2"/>
    <w:rsid w:val="00E96944"/>
    <w:rsid w:val="00EE7BFE"/>
    <w:rsid w:val="00F93D08"/>
    <w:rsid w:val="00FA1B37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E8"/>
    <w:pPr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DE8"/>
    <w:pPr>
      <w:ind w:left="720"/>
      <w:contextualSpacing/>
      <w:jc w:val="both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71A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636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1A"/>
    <w:rPr>
      <w:rFonts w:cs="Arial"/>
    </w:rPr>
  </w:style>
  <w:style w:type="table" w:styleId="TableGrid">
    <w:name w:val="Table Grid"/>
    <w:basedOn w:val="TableNormal"/>
    <w:uiPriority w:val="59"/>
    <w:rsid w:val="0054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E8"/>
    <w:pPr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DE8"/>
    <w:pPr>
      <w:ind w:left="720"/>
      <w:contextualSpacing/>
      <w:jc w:val="both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71A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636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1A"/>
    <w:rPr>
      <w:rFonts w:cs="Arial"/>
    </w:rPr>
  </w:style>
  <w:style w:type="table" w:styleId="TableGrid">
    <w:name w:val="Table Grid"/>
    <w:basedOn w:val="TableNormal"/>
    <w:uiPriority w:val="59"/>
    <w:rsid w:val="0054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ison.dalton\AppData\Local\Microsoft\Windows\Temporary%20Internet%20Files\Content.Outlook\D4L1A2HT\13082%20Oxford%20City%20STAR%202013%20Data%20Tables%20by%20are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ison.dalton\AppData\Local\Microsoft\Windows\Temporary%20Internet%20Files\Content.Outlook\D4L1A2HT\13082%20Oxford%20City%20STAR%202013%20Data%20Tables%20by%20are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ison.dalton\AppData\Local\Microsoft\Windows\Temporary%20Internet%20Files\Content.Outlook\D4L1A2HT\13082%20Oxford%20City%20STAR%202013%20Data%20Tables%20by%20are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lison.dalton\AppData\Local\Microsoft\Windows\Temporary%20Internet%20Files\Content.Outlook\D4L1A2HT\13082%20Oxford%20City%20STAR%202013%20Data%20Tables%20by%20are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HC001 - Satisfaction with Landlord Service overall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Sheet2!$B$16:$Z$16</c:f>
              <c:strCache>
                <c:ptCount val="25"/>
                <c:pt idx="0">
                  <c:v>Abingdon</c:v>
                </c:pt>
                <c:pt idx="1">
                  <c:v>Barton and Sandhills</c:v>
                </c:pt>
                <c:pt idx="2">
                  <c:v>Blackbird Leys</c:v>
                </c:pt>
                <c:pt idx="3">
                  <c:v>Carfax</c:v>
                </c:pt>
                <c:pt idx="4">
                  <c:v>Churchill</c:v>
                </c:pt>
                <c:pt idx="5">
                  <c:v>Cowley</c:v>
                </c:pt>
                <c:pt idx="6">
                  <c:v>Cowley Marsh</c:v>
                </c:pt>
                <c:pt idx="7">
                  <c:v>Headington</c:v>
                </c:pt>
                <c:pt idx="8">
                  <c:v>Headington Hill and Northway</c:v>
                </c:pt>
                <c:pt idx="9">
                  <c:v>Hinksey Park</c:v>
                </c:pt>
                <c:pt idx="10">
                  <c:v>Holywell</c:v>
                </c:pt>
                <c:pt idx="11">
                  <c:v>Iffley Fields</c:v>
                </c:pt>
                <c:pt idx="12">
                  <c:v>Jericho and Osney</c:v>
                </c:pt>
                <c:pt idx="13">
                  <c:v>Kidlington South</c:v>
                </c:pt>
                <c:pt idx="14">
                  <c:v>Littlemore</c:v>
                </c:pt>
                <c:pt idx="15">
                  <c:v>Lye Valley</c:v>
                </c:pt>
                <c:pt idx="16">
                  <c:v>Marston</c:v>
                </c:pt>
                <c:pt idx="17">
                  <c:v>North</c:v>
                </c:pt>
                <c:pt idx="18">
                  <c:v>Northfield Brook</c:v>
                </c:pt>
                <c:pt idx="19">
                  <c:v>Quarry and Risinghurst</c:v>
                </c:pt>
                <c:pt idx="20">
                  <c:v>Rose Hill and Iffley</c:v>
                </c:pt>
                <c:pt idx="21">
                  <c:v>St Clement's</c:v>
                </c:pt>
                <c:pt idx="22">
                  <c:v>St Mary's</c:v>
                </c:pt>
                <c:pt idx="23">
                  <c:v>Summertown</c:v>
                </c:pt>
                <c:pt idx="24">
                  <c:v>Wolvercote</c:v>
                </c:pt>
              </c:strCache>
            </c:strRef>
          </c:cat>
          <c:val>
            <c:numRef>
              <c:f>Sheet2!$B$17:$Z$17</c:f>
              <c:numCache>
                <c:formatCode>0.00%</c:formatCode>
                <c:ptCount val="25"/>
                <c:pt idx="0">
                  <c:v>0.66666599999999998</c:v>
                </c:pt>
                <c:pt idx="1">
                  <c:v>0.86153799999999991</c:v>
                </c:pt>
                <c:pt idx="2">
                  <c:v>0.95061699999999993</c:v>
                </c:pt>
                <c:pt idx="3">
                  <c:v>0.8</c:v>
                </c:pt>
                <c:pt idx="4">
                  <c:v>0.88</c:v>
                </c:pt>
                <c:pt idx="5">
                  <c:v>0.8</c:v>
                </c:pt>
                <c:pt idx="6">
                  <c:v>0.88235299999999994</c:v>
                </c:pt>
                <c:pt idx="7">
                  <c:v>0.91666599999999998</c:v>
                </c:pt>
                <c:pt idx="8">
                  <c:v>0.67857199999999995</c:v>
                </c:pt>
                <c:pt idx="9">
                  <c:v>0.88235299999999994</c:v>
                </c:pt>
                <c:pt idx="10">
                  <c:v>0.66666599999999998</c:v>
                </c:pt>
                <c:pt idx="11">
                  <c:v>0.94285700000000006</c:v>
                </c:pt>
                <c:pt idx="12">
                  <c:v>0.764706</c:v>
                </c:pt>
                <c:pt idx="13">
                  <c:v>1</c:v>
                </c:pt>
                <c:pt idx="14">
                  <c:v>0.90909099999999998</c:v>
                </c:pt>
                <c:pt idx="15">
                  <c:v>0.88235299999999994</c:v>
                </c:pt>
                <c:pt idx="16">
                  <c:v>0.92307700000000004</c:v>
                </c:pt>
                <c:pt idx="17">
                  <c:v>1</c:v>
                </c:pt>
                <c:pt idx="18">
                  <c:v>0.94594599999999995</c:v>
                </c:pt>
                <c:pt idx="19">
                  <c:v>0.90625</c:v>
                </c:pt>
                <c:pt idx="20">
                  <c:v>0.86153900000000005</c:v>
                </c:pt>
                <c:pt idx="21">
                  <c:v>1</c:v>
                </c:pt>
                <c:pt idx="22">
                  <c:v>0.66666700000000001</c:v>
                </c:pt>
                <c:pt idx="23">
                  <c:v>0.86206899999999997</c:v>
                </c:pt>
                <c:pt idx="24">
                  <c:v>0.95833299999999999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06784"/>
        <c:axId val="34408320"/>
      </c:barChart>
      <c:catAx>
        <c:axId val="34406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34408320"/>
        <c:crosses val="autoZero"/>
        <c:auto val="1"/>
        <c:lblAlgn val="ctr"/>
        <c:lblOffset val="100"/>
        <c:noMultiLvlLbl val="0"/>
      </c:catAx>
      <c:valAx>
        <c:axId val="3440832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4406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400"/>
              <a:t>HC017 - Satisfied</a:t>
            </a:r>
            <a:r>
              <a:rPr lang="en-GB" sz="1400" baseline="0"/>
              <a:t> with Estate as a place to live</a:t>
            </a:r>
            <a:endParaRPr lang="en-GB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Sheet3!$C$17:$AA$17</c:f>
              <c:strCache>
                <c:ptCount val="25"/>
                <c:pt idx="0">
                  <c:v>Abingdon</c:v>
                </c:pt>
                <c:pt idx="1">
                  <c:v>Barton and Sandhills</c:v>
                </c:pt>
                <c:pt idx="2">
                  <c:v>Blackbird Leys</c:v>
                </c:pt>
                <c:pt idx="3">
                  <c:v>Carfax</c:v>
                </c:pt>
                <c:pt idx="4">
                  <c:v>Churchill</c:v>
                </c:pt>
                <c:pt idx="5">
                  <c:v>Cowley</c:v>
                </c:pt>
                <c:pt idx="6">
                  <c:v>Cowley Marsh</c:v>
                </c:pt>
                <c:pt idx="7">
                  <c:v>Headington</c:v>
                </c:pt>
                <c:pt idx="8">
                  <c:v>Headington Hill and Northway</c:v>
                </c:pt>
                <c:pt idx="9">
                  <c:v>Hinksey Park</c:v>
                </c:pt>
                <c:pt idx="10">
                  <c:v>Holywell</c:v>
                </c:pt>
                <c:pt idx="11">
                  <c:v>Iffley Fields</c:v>
                </c:pt>
                <c:pt idx="12">
                  <c:v>Jericho and Osney</c:v>
                </c:pt>
                <c:pt idx="13">
                  <c:v>Kidlington South</c:v>
                </c:pt>
                <c:pt idx="14">
                  <c:v>Littlemore</c:v>
                </c:pt>
                <c:pt idx="15">
                  <c:v>Lye Valley</c:v>
                </c:pt>
                <c:pt idx="16">
                  <c:v>Marston</c:v>
                </c:pt>
                <c:pt idx="17">
                  <c:v>North</c:v>
                </c:pt>
                <c:pt idx="18">
                  <c:v>Northfield Brook</c:v>
                </c:pt>
                <c:pt idx="19">
                  <c:v>Quarry and Risinghurst</c:v>
                </c:pt>
                <c:pt idx="20">
                  <c:v>Rose Hill and Iffley</c:v>
                </c:pt>
                <c:pt idx="21">
                  <c:v>St Clement's</c:v>
                </c:pt>
                <c:pt idx="22">
                  <c:v>St Mary's</c:v>
                </c:pt>
                <c:pt idx="23">
                  <c:v>Summertown</c:v>
                </c:pt>
                <c:pt idx="24">
                  <c:v>Wolvercote</c:v>
                </c:pt>
              </c:strCache>
            </c:strRef>
          </c:cat>
          <c:val>
            <c:numRef>
              <c:f>Sheet3!$C$18:$AA$18</c:f>
              <c:numCache>
                <c:formatCode>0.00%</c:formatCode>
                <c:ptCount val="25"/>
                <c:pt idx="0">
                  <c:v>0.66666700000000001</c:v>
                </c:pt>
                <c:pt idx="1">
                  <c:v>0.72881299999999993</c:v>
                </c:pt>
                <c:pt idx="2">
                  <c:v>0.92307700000000004</c:v>
                </c:pt>
                <c:pt idx="3">
                  <c:v>0.69230700000000001</c:v>
                </c:pt>
                <c:pt idx="4">
                  <c:v>0.791045</c:v>
                </c:pt>
                <c:pt idx="5">
                  <c:v>0.77777699999999994</c:v>
                </c:pt>
                <c:pt idx="6">
                  <c:v>0.64285700000000001</c:v>
                </c:pt>
                <c:pt idx="7">
                  <c:v>1</c:v>
                </c:pt>
                <c:pt idx="8">
                  <c:v>0.8</c:v>
                </c:pt>
                <c:pt idx="9">
                  <c:v>0.83870999999999996</c:v>
                </c:pt>
                <c:pt idx="10">
                  <c:v>0.66666599999999998</c:v>
                </c:pt>
                <c:pt idx="11">
                  <c:v>0.85185100000000002</c:v>
                </c:pt>
                <c:pt idx="12">
                  <c:v>0.86666700000000008</c:v>
                </c:pt>
                <c:pt idx="13">
                  <c:v>1</c:v>
                </c:pt>
                <c:pt idx="14">
                  <c:v>0.89285700000000001</c:v>
                </c:pt>
                <c:pt idx="15">
                  <c:v>0.69230700000000001</c:v>
                </c:pt>
                <c:pt idx="16">
                  <c:v>0.86956499999999992</c:v>
                </c:pt>
                <c:pt idx="17">
                  <c:v>1</c:v>
                </c:pt>
                <c:pt idx="18">
                  <c:v>0.96969700000000003</c:v>
                </c:pt>
                <c:pt idx="19">
                  <c:v>0.77777699999999994</c:v>
                </c:pt>
                <c:pt idx="20">
                  <c:v>0.68518499999999993</c:v>
                </c:pt>
                <c:pt idx="21">
                  <c:v>0.92307699999999993</c:v>
                </c:pt>
                <c:pt idx="22">
                  <c:v>1</c:v>
                </c:pt>
                <c:pt idx="23">
                  <c:v>0.85185099999999991</c:v>
                </c:pt>
                <c:pt idx="24">
                  <c:v>0.95652099999999995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15552"/>
        <c:axId val="6217088"/>
      </c:barChart>
      <c:catAx>
        <c:axId val="6215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6217088"/>
        <c:crosses val="autoZero"/>
        <c:auto val="1"/>
        <c:lblAlgn val="ctr"/>
        <c:lblOffset val="100"/>
        <c:noMultiLvlLbl val="0"/>
      </c:catAx>
      <c:valAx>
        <c:axId val="6217088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6215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HC022 - Satisfaction with listening to views and acting on them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3829812115069777E-2"/>
          <c:y val="0.12794124418658195"/>
          <c:w val="0.89801837270341212"/>
          <c:h val="0.5885901259246618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Sheet1!$C$15:$AA$15</c:f>
              <c:strCache>
                <c:ptCount val="25"/>
                <c:pt idx="0">
                  <c:v>Abingdon</c:v>
                </c:pt>
                <c:pt idx="1">
                  <c:v>Barton and Sandhills</c:v>
                </c:pt>
                <c:pt idx="2">
                  <c:v>Blackbird Leys</c:v>
                </c:pt>
                <c:pt idx="3">
                  <c:v>Carfax</c:v>
                </c:pt>
                <c:pt idx="4">
                  <c:v>Churchill</c:v>
                </c:pt>
                <c:pt idx="5">
                  <c:v>Cowley</c:v>
                </c:pt>
                <c:pt idx="6">
                  <c:v>Cowley Marsh</c:v>
                </c:pt>
                <c:pt idx="7">
                  <c:v>Headington</c:v>
                </c:pt>
                <c:pt idx="8">
                  <c:v>Headington Hill and Northway</c:v>
                </c:pt>
                <c:pt idx="9">
                  <c:v>Hinksey Park</c:v>
                </c:pt>
                <c:pt idx="10">
                  <c:v>Holywell</c:v>
                </c:pt>
                <c:pt idx="11">
                  <c:v>Iffley Fields</c:v>
                </c:pt>
                <c:pt idx="12">
                  <c:v>Jericho and Osney</c:v>
                </c:pt>
                <c:pt idx="13">
                  <c:v>Kidlington South</c:v>
                </c:pt>
                <c:pt idx="14">
                  <c:v>Littlemore</c:v>
                </c:pt>
                <c:pt idx="15">
                  <c:v>Lye Valley</c:v>
                </c:pt>
                <c:pt idx="16">
                  <c:v>Marston</c:v>
                </c:pt>
                <c:pt idx="17">
                  <c:v>North</c:v>
                </c:pt>
                <c:pt idx="18">
                  <c:v>Northfield Brook</c:v>
                </c:pt>
                <c:pt idx="19">
                  <c:v>Quarry and Risinghurst</c:v>
                </c:pt>
                <c:pt idx="20">
                  <c:v>Rose Hill and Iffley</c:v>
                </c:pt>
                <c:pt idx="21">
                  <c:v>St Clement's</c:v>
                </c:pt>
                <c:pt idx="22">
                  <c:v>St Mary's</c:v>
                </c:pt>
                <c:pt idx="23">
                  <c:v>Summertown</c:v>
                </c:pt>
                <c:pt idx="24">
                  <c:v>Wolvercote</c:v>
                </c:pt>
              </c:strCache>
            </c:strRef>
          </c:cat>
          <c:val>
            <c:numRef>
              <c:f>Sheet1!$C$16:$AA$16</c:f>
              <c:numCache>
                <c:formatCode>0.00%</c:formatCode>
                <c:ptCount val="25"/>
                <c:pt idx="0">
                  <c:v>0.375</c:v>
                </c:pt>
                <c:pt idx="1">
                  <c:v>0.68181800000000004</c:v>
                </c:pt>
                <c:pt idx="2">
                  <c:v>0.75609700000000002</c:v>
                </c:pt>
                <c:pt idx="3">
                  <c:v>0.53333300000000006</c:v>
                </c:pt>
                <c:pt idx="4">
                  <c:v>0.54666700000000001</c:v>
                </c:pt>
                <c:pt idx="5">
                  <c:v>0.7</c:v>
                </c:pt>
                <c:pt idx="6">
                  <c:v>0.6875</c:v>
                </c:pt>
                <c:pt idx="7">
                  <c:v>0.66666599999999998</c:v>
                </c:pt>
                <c:pt idx="8">
                  <c:v>0.51724199999999998</c:v>
                </c:pt>
                <c:pt idx="9">
                  <c:v>0.55882300000000007</c:v>
                </c:pt>
                <c:pt idx="10">
                  <c:v>0.66666700000000001</c:v>
                </c:pt>
                <c:pt idx="11">
                  <c:v>0.67647100000000004</c:v>
                </c:pt>
                <c:pt idx="12">
                  <c:v>0.52941199999999999</c:v>
                </c:pt>
                <c:pt idx="13">
                  <c:v>0.77777699999999994</c:v>
                </c:pt>
                <c:pt idx="14">
                  <c:v>0.641791</c:v>
                </c:pt>
                <c:pt idx="15">
                  <c:v>0.58823599999999998</c:v>
                </c:pt>
                <c:pt idx="16">
                  <c:v>0.70370299999999997</c:v>
                </c:pt>
                <c:pt idx="17">
                  <c:v>1</c:v>
                </c:pt>
                <c:pt idx="18">
                  <c:v>0.83783699999999994</c:v>
                </c:pt>
                <c:pt idx="19">
                  <c:v>0.7</c:v>
                </c:pt>
                <c:pt idx="20">
                  <c:v>0.57142800000000005</c:v>
                </c:pt>
                <c:pt idx="21">
                  <c:v>0.61538400000000004</c:v>
                </c:pt>
                <c:pt idx="22">
                  <c:v>0.66666700000000001</c:v>
                </c:pt>
                <c:pt idx="23">
                  <c:v>0.57142899999999996</c:v>
                </c:pt>
                <c:pt idx="24">
                  <c:v>0.625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44800"/>
        <c:axId val="34446336"/>
      </c:barChart>
      <c:catAx>
        <c:axId val="34444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34446336"/>
        <c:crossesAt val="0"/>
        <c:auto val="1"/>
        <c:lblAlgn val="ctr"/>
        <c:lblOffset val="100"/>
        <c:noMultiLvlLbl val="0"/>
      </c:catAx>
      <c:valAx>
        <c:axId val="34446336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4444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HC024 - Satisfaction</a:t>
            </a:r>
            <a:r>
              <a:rPr lang="en-GB" sz="1400" baseline="0"/>
              <a:t> with overall estate services</a:t>
            </a:r>
            <a:endParaRPr lang="en-GB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Sheet4!$C$20:$AA$20</c:f>
              <c:strCache>
                <c:ptCount val="25"/>
                <c:pt idx="0">
                  <c:v>Abingdon</c:v>
                </c:pt>
                <c:pt idx="1">
                  <c:v>Barton and Sandhills</c:v>
                </c:pt>
                <c:pt idx="2">
                  <c:v>Blackbird Leys</c:v>
                </c:pt>
                <c:pt idx="3">
                  <c:v>Carfax</c:v>
                </c:pt>
                <c:pt idx="4">
                  <c:v>Churchill</c:v>
                </c:pt>
                <c:pt idx="5">
                  <c:v>Cowley</c:v>
                </c:pt>
                <c:pt idx="6">
                  <c:v>Cowley Marsh</c:v>
                </c:pt>
                <c:pt idx="7">
                  <c:v>Headington</c:v>
                </c:pt>
                <c:pt idx="8">
                  <c:v>Headington Hill and Northway</c:v>
                </c:pt>
                <c:pt idx="9">
                  <c:v>Hinksey Park</c:v>
                </c:pt>
                <c:pt idx="10">
                  <c:v>Holywell</c:v>
                </c:pt>
                <c:pt idx="11">
                  <c:v>Iffley Fields</c:v>
                </c:pt>
                <c:pt idx="12">
                  <c:v>Jericho and Osney</c:v>
                </c:pt>
                <c:pt idx="13">
                  <c:v>Kidlington South</c:v>
                </c:pt>
                <c:pt idx="14">
                  <c:v>Littlemore</c:v>
                </c:pt>
                <c:pt idx="15">
                  <c:v>Lye Valley</c:v>
                </c:pt>
                <c:pt idx="16">
                  <c:v>Marston</c:v>
                </c:pt>
                <c:pt idx="17">
                  <c:v>North</c:v>
                </c:pt>
                <c:pt idx="18">
                  <c:v>Northfield Brook</c:v>
                </c:pt>
                <c:pt idx="19">
                  <c:v>Quarry and Risinghurst</c:v>
                </c:pt>
                <c:pt idx="20">
                  <c:v>Rose Hill and Iffley</c:v>
                </c:pt>
                <c:pt idx="21">
                  <c:v>St Clement's</c:v>
                </c:pt>
                <c:pt idx="22">
                  <c:v>St Mary's</c:v>
                </c:pt>
                <c:pt idx="23">
                  <c:v>Summertown</c:v>
                </c:pt>
                <c:pt idx="24">
                  <c:v>Wolvercote</c:v>
                </c:pt>
              </c:strCache>
            </c:strRef>
          </c:cat>
          <c:val>
            <c:numRef>
              <c:f>Sheet4!$C$21:$AA$21</c:f>
              <c:numCache>
                <c:formatCode>0.00%</c:formatCode>
                <c:ptCount val="25"/>
                <c:pt idx="0">
                  <c:v>0.55555500000000002</c:v>
                </c:pt>
                <c:pt idx="1">
                  <c:v>0.77272699999999994</c:v>
                </c:pt>
                <c:pt idx="2">
                  <c:v>0.84415499999999999</c:v>
                </c:pt>
                <c:pt idx="3">
                  <c:v>0.73333300000000001</c:v>
                </c:pt>
                <c:pt idx="4">
                  <c:v>0.72368399999999999</c:v>
                </c:pt>
                <c:pt idx="5">
                  <c:v>0.85000000000000009</c:v>
                </c:pt>
                <c:pt idx="6">
                  <c:v>0.71428500000000006</c:v>
                </c:pt>
                <c:pt idx="7">
                  <c:v>0.63636300000000001</c:v>
                </c:pt>
                <c:pt idx="8">
                  <c:v>0.57142899999999996</c:v>
                </c:pt>
                <c:pt idx="9">
                  <c:v>0.63636300000000001</c:v>
                </c:pt>
                <c:pt idx="10">
                  <c:v>0.66666700000000001</c:v>
                </c:pt>
                <c:pt idx="11">
                  <c:v>0.72222199999999992</c:v>
                </c:pt>
                <c:pt idx="12">
                  <c:v>0.64705900000000005</c:v>
                </c:pt>
                <c:pt idx="13">
                  <c:v>0.875</c:v>
                </c:pt>
                <c:pt idx="14">
                  <c:v>0.765625</c:v>
                </c:pt>
                <c:pt idx="15">
                  <c:v>0.5625</c:v>
                </c:pt>
                <c:pt idx="16">
                  <c:v>0.84000000000000008</c:v>
                </c:pt>
                <c:pt idx="17">
                  <c:v>1</c:v>
                </c:pt>
                <c:pt idx="18">
                  <c:v>0.89189099999999999</c:v>
                </c:pt>
                <c:pt idx="19">
                  <c:v>0.64516200000000001</c:v>
                </c:pt>
                <c:pt idx="20">
                  <c:v>0.566666</c:v>
                </c:pt>
                <c:pt idx="21">
                  <c:v>0.84615400000000007</c:v>
                </c:pt>
                <c:pt idx="22">
                  <c:v>0.66666599999999998</c:v>
                </c:pt>
                <c:pt idx="23">
                  <c:v>0.60714299999999999</c:v>
                </c:pt>
                <c:pt idx="24">
                  <c:v>0.86363599999999996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654656"/>
        <c:axId val="82882944"/>
      </c:barChart>
      <c:catAx>
        <c:axId val="77654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82882944"/>
        <c:crosses val="autoZero"/>
        <c:auto val="1"/>
        <c:lblAlgn val="ctr"/>
        <c:lblOffset val="100"/>
        <c:noMultiLvlLbl val="0"/>
      </c:catAx>
      <c:valAx>
        <c:axId val="8288294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77654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A65277F9</Template>
  <TotalTime>1</TotalTime>
  <Pages>5</Pages>
  <Words>493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allison.dalton</dc:creator>
  <cp:lastModifiedBy>Mathew.Metcalfe</cp:lastModifiedBy>
  <cp:revision>2</cp:revision>
  <dcterms:created xsi:type="dcterms:W3CDTF">2013-11-28T09:54:00Z</dcterms:created>
  <dcterms:modified xsi:type="dcterms:W3CDTF">2013-11-28T09:54:00Z</dcterms:modified>
</cp:coreProperties>
</file>

<file path=docProps/custom.xml><?xml version="1.0" encoding="utf-8"?>
<op:Properties xmlns:op="http://schemas.openxmlformats.org/officeDocument/2006/custom-properties"/>
</file>